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3407"/>
        <w:gridCol w:w="3408"/>
      </w:tblGrid>
      <w:tr w:rsidR="007E313D" w:rsidRPr="003137B0" w:rsidTr="007E313D">
        <w:trPr>
          <w:trHeight w:val="1047"/>
          <w:tblHeader/>
        </w:trPr>
        <w:tc>
          <w:tcPr>
            <w:tcW w:w="340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E313D" w:rsidRPr="003137B0" w:rsidRDefault="007E313D" w:rsidP="007E313D">
            <w:pPr>
              <w:rPr>
                <w:rFonts w:ascii="Franklin Gothic Book" w:hAnsi="Franklin Gothic Book"/>
                <w:sz w:val="24"/>
              </w:rPr>
            </w:pPr>
            <w:bookmarkStart w:id="0" w:name="_GoBack"/>
            <w:bookmarkEnd w:id="0"/>
            <w:r w:rsidRPr="003137B0">
              <w:rPr>
                <w:rFonts w:ascii="Franklin Gothic Book" w:hAnsi="Franklin Gothic Book"/>
                <w:b/>
                <w:noProof/>
                <w:sz w:val="24"/>
              </w:rPr>
              <w:drawing>
                <wp:anchor distT="0" distB="0" distL="114300" distR="114300" simplePos="0" relativeHeight="251666432" behindDoc="1" locked="0" layoutInCell="1" allowOverlap="1" wp14:anchorId="4CDA0D87" wp14:editId="6445D3B9">
                  <wp:simplePos x="0" y="0"/>
                  <wp:positionH relativeFrom="column">
                    <wp:posOffset>43180</wp:posOffset>
                  </wp:positionH>
                  <wp:positionV relativeFrom="page">
                    <wp:posOffset>123825</wp:posOffset>
                  </wp:positionV>
                  <wp:extent cx="1696085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349" y="21000"/>
                      <wp:lineTo x="2134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CQ horizont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08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E313D" w:rsidRPr="003137B0" w:rsidRDefault="007E313D" w:rsidP="007E313D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40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7E313D" w:rsidRPr="003137B0" w:rsidRDefault="007E313D" w:rsidP="007E313D">
            <w:pPr>
              <w:jc w:val="right"/>
              <w:rPr>
                <w:rFonts w:ascii="Franklin Gothic Book" w:hAnsi="Franklin Gothic Book"/>
                <w:b/>
                <w:sz w:val="24"/>
              </w:rPr>
            </w:pPr>
          </w:p>
        </w:tc>
      </w:tr>
      <w:tr w:rsidR="007E313D" w:rsidRPr="003137B0" w:rsidTr="007E313D">
        <w:trPr>
          <w:trHeight w:val="28"/>
          <w:tblHeader/>
        </w:trPr>
        <w:tc>
          <w:tcPr>
            <w:tcW w:w="10222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E313D" w:rsidRDefault="00C00358" w:rsidP="00C00358">
            <w:pPr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sz w:val="28"/>
                <w:szCs w:val="28"/>
              </w:rPr>
              <w:t>Referral to the Ethnic Communities Council of Queensland (ECCQ)</w:t>
            </w:r>
          </w:p>
          <w:p w:rsidR="00C00358" w:rsidRPr="00C00358" w:rsidRDefault="00C00358" w:rsidP="00C00358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00358">
              <w:rPr>
                <w:rFonts w:ascii="Franklin Gothic Book" w:hAnsi="Franklin Gothic Book"/>
                <w:b/>
                <w:sz w:val="22"/>
                <w:szCs w:val="22"/>
              </w:rPr>
              <w:t>Viral hepatitis</w:t>
            </w:r>
            <w:r w:rsidR="005E14AE">
              <w:rPr>
                <w:rFonts w:ascii="Franklin Gothic Book" w:hAnsi="Franklin Gothic Book"/>
                <w:b/>
                <w:sz w:val="22"/>
                <w:szCs w:val="22"/>
              </w:rPr>
              <w:t xml:space="preserve"> &amp; HIV</w:t>
            </w:r>
            <w:r w:rsidRPr="00C00358">
              <w:rPr>
                <w:rFonts w:ascii="Franklin Gothic Book" w:hAnsi="Franklin Gothic Book"/>
                <w:b/>
                <w:sz w:val="22"/>
                <w:szCs w:val="22"/>
              </w:rPr>
              <w:t xml:space="preserve"> education and </w:t>
            </w:r>
            <w:r w:rsidR="005E14AE">
              <w:rPr>
                <w:rFonts w:ascii="Franklin Gothic Book" w:hAnsi="Franklin Gothic Book"/>
                <w:b/>
                <w:sz w:val="22"/>
                <w:szCs w:val="22"/>
              </w:rPr>
              <w:t xml:space="preserve">testing </w:t>
            </w:r>
            <w:r w:rsidRPr="00C00358">
              <w:rPr>
                <w:rFonts w:ascii="Franklin Gothic Book" w:hAnsi="Franklin Gothic Book"/>
                <w:b/>
                <w:sz w:val="22"/>
                <w:szCs w:val="22"/>
              </w:rPr>
              <w:t>support</w:t>
            </w:r>
            <w:r w:rsidRPr="00C00358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C00358">
              <w:rPr>
                <w:rFonts w:ascii="Franklin Gothic Book" w:hAnsi="Franklin Gothic Book"/>
                <w:i/>
                <w:sz w:val="22"/>
                <w:szCs w:val="22"/>
              </w:rPr>
              <w:t>(please ask for consent before making referral)</w:t>
            </w:r>
          </w:p>
        </w:tc>
      </w:tr>
      <w:tr w:rsidR="007E313D" w:rsidRPr="003137B0" w:rsidTr="008C3C37">
        <w:trPr>
          <w:trHeight w:val="13075"/>
        </w:trPr>
        <w:tc>
          <w:tcPr>
            <w:tcW w:w="10222" w:type="dxa"/>
            <w:gridSpan w:val="3"/>
            <w:shd w:val="clear" w:color="auto" w:fill="auto"/>
          </w:tcPr>
          <w:p w:rsidR="00C00358" w:rsidRPr="00C00358" w:rsidRDefault="00C00358" w:rsidP="007E313D">
            <w:pPr>
              <w:spacing w:before="200"/>
              <w:rPr>
                <w:rFonts w:ascii="Franklin Gothic Book" w:hAnsi="Franklin Gothic Book"/>
                <w:b/>
                <w:sz w:val="24"/>
              </w:rPr>
            </w:pPr>
            <w:r w:rsidRPr="00C00358">
              <w:rPr>
                <w:rFonts w:ascii="Franklin Gothic Book" w:hAnsi="Franklin Gothic Book"/>
                <w:b/>
                <w:sz w:val="24"/>
              </w:rPr>
              <w:t>Details of referrer</w:t>
            </w:r>
          </w:p>
          <w:p w:rsidR="00C00358" w:rsidRDefault="00C00358" w:rsidP="00C00358">
            <w:pPr>
              <w:spacing w:before="200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Referral date: </w:t>
            </w:r>
            <w:permStart w:id="344023170" w:edGrp="everyone"/>
            <w:r w:rsidR="004B0B92">
              <w:rPr>
                <w:rFonts w:ascii="Franklin Gothic Book" w:hAnsi="Franklin Gothic Book"/>
                <w:sz w:val="24"/>
              </w:rPr>
              <w:t xml:space="preserve"> </w:t>
            </w:r>
            <w:r>
              <w:rPr>
                <w:rFonts w:ascii="Franklin Gothic Book" w:hAnsi="Franklin Gothic Book"/>
                <w:sz w:val="24"/>
              </w:rPr>
              <w:t xml:space="preserve">  </w:t>
            </w:r>
            <w:permEnd w:id="344023170"/>
          </w:p>
          <w:p w:rsidR="007E313D" w:rsidRPr="003137B0" w:rsidRDefault="00CD2EDB" w:rsidP="007E313D">
            <w:pPr>
              <w:spacing w:before="200"/>
              <w:rPr>
                <w:rFonts w:ascii="Franklin Gothic Book" w:hAnsi="Franklin Gothic Book"/>
                <w:sz w:val="24"/>
              </w:rPr>
            </w:pPr>
            <w:r w:rsidRPr="003137B0">
              <w:rPr>
                <w:rFonts w:ascii="Franklin Gothic Book" w:hAnsi="Franklin Gothic Boo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937863" wp14:editId="7E7E5DFB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8890</wp:posOffset>
                      </wp:positionV>
                      <wp:extent cx="148590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39D96A0" id="Straight Connector 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3pt,.7pt" to="189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" strokecolor="#4579b8 [3044]"/>
                  </w:pict>
                </mc:Fallback>
              </mc:AlternateContent>
            </w:r>
            <w:r w:rsidR="00C00358">
              <w:rPr>
                <w:rFonts w:ascii="Franklin Gothic Book" w:hAnsi="Franklin Gothic Book"/>
                <w:sz w:val="24"/>
              </w:rPr>
              <w:t>Contact person</w:t>
            </w:r>
            <w:r w:rsidR="007E313D" w:rsidRPr="003137B0">
              <w:rPr>
                <w:rFonts w:ascii="Franklin Gothic Book" w:hAnsi="Franklin Gothic Book"/>
                <w:sz w:val="24"/>
              </w:rPr>
              <w:t xml:space="preserve">:  </w:t>
            </w:r>
            <w:permStart w:id="327438668" w:edGrp="everyone"/>
            <w:r w:rsidR="00C00358">
              <w:rPr>
                <w:rFonts w:ascii="Franklin Gothic Book" w:hAnsi="Franklin Gothic Book"/>
                <w:sz w:val="24"/>
              </w:rPr>
              <w:t xml:space="preserve">  </w:t>
            </w:r>
            <w:r w:rsidR="007E313D" w:rsidRPr="003137B0">
              <w:rPr>
                <w:rFonts w:ascii="Franklin Gothic Book" w:hAnsi="Franklin Gothic Book"/>
                <w:sz w:val="24"/>
              </w:rPr>
              <w:t xml:space="preserve"> </w:t>
            </w:r>
            <w:permEnd w:id="327438668"/>
            <w:r w:rsidR="007E313D" w:rsidRPr="003137B0">
              <w:rPr>
                <w:rFonts w:ascii="Franklin Gothic Book" w:hAnsi="Franklin Gothic Book"/>
                <w:sz w:val="24"/>
              </w:rPr>
              <w:t xml:space="preserve">                                                             </w:t>
            </w:r>
          </w:p>
          <w:p w:rsidR="007E313D" w:rsidRPr="003137B0" w:rsidRDefault="008A76C1" w:rsidP="007E313D">
            <w:pPr>
              <w:spacing w:before="200"/>
              <w:rPr>
                <w:rFonts w:ascii="Franklin Gothic Book" w:hAnsi="Franklin Gothic Book"/>
                <w:sz w:val="24"/>
              </w:rPr>
            </w:pPr>
            <w:r w:rsidRPr="003137B0">
              <w:rPr>
                <w:rFonts w:ascii="Franklin Gothic Book" w:hAnsi="Franklin Gothic Boo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E8553A" wp14:editId="7C1A7340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-8890</wp:posOffset>
                      </wp:positionV>
                      <wp:extent cx="4667250" cy="0"/>
                      <wp:effectExtent l="0" t="0" r="1905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552CF3" id="Straight Connector 2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8pt,-.7pt" to="450.3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" strokecolor="#4579b8 [3044]"/>
                  </w:pict>
                </mc:Fallback>
              </mc:AlternateContent>
            </w:r>
            <w:r w:rsidR="00027A93">
              <w:rPr>
                <w:rFonts w:ascii="Franklin Gothic Book" w:hAnsi="Franklin Gothic Book"/>
                <w:sz w:val="24"/>
              </w:rPr>
              <w:t>Name of organisation</w:t>
            </w:r>
            <w:r w:rsidR="00124F52">
              <w:rPr>
                <w:rFonts w:ascii="Franklin Gothic Book" w:hAnsi="Franklin Gothic Book"/>
                <w:sz w:val="24"/>
              </w:rPr>
              <w:t>/clinic</w:t>
            </w:r>
            <w:r w:rsidR="00027A93">
              <w:rPr>
                <w:rFonts w:ascii="Franklin Gothic Book" w:hAnsi="Franklin Gothic Book"/>
                <w:sz w:val="24"/>
              </w:rPr>
              <w:t xml:space="preserve">: </w:t>
            </w:r>
            <w:r w:rsidR="00027A93" w:rsidRPr="003137B0">
              <w:rPr>
                <w:rFonts w:ascii="Franklin Gothic Book" w:hAnsi="Franklin Gothic Book"/>
                <w:sz w:val="24"/>
              </w:rPr>
              <w:t xml:space="preserve"> </w:t>
            </w:r>
            <w:permStart w:id="1664905385" w:edGrp="everyone"/>
            <w:r w:rsidR="00027A93">
              <w:rPr>
                <w:rFonts w:ascii="Franklin Gothic Book" w:hAnsi="Franklin Gothic Book"/>
                <w:sz w:val="24"/>
              </w:rPr>
              <w:t xml:space="preserve">  </w:t>
            </w:r>
            <w:r w:rsidR="00027A93" w:rsidRPr="003137B0">
              <w:rPr>
                <w:rFonts w:ascii="Franklin Gothic Book" w:hAnsi="Franklin Gothic Book"/>
                <w:sz w:val="24"/>
              </w:rPr>
              <w:t xml:space="preserve"> </w:t>
            </w:r>
            <w:permEnd w:id="1664905385"/>
            <w:r w:rsidR="00027A93" w:rsidRPr="003137B0">
              <w:rPr>
                <w:rFonts w:ascii="Franklin Gothic Book" w:hAnsi="Franklin Gothic Book"/>
                <w:sz w:val="24"/>
              </w:rPr>
              <w:t xml:space="preserve">    </w:t>
            </w:r>
          </w:p>
          <w:p w:rsidR="007E313D" w:rsidRPr="003137B0" w:rsidRDefault="00C00358" w:rsidP="007E313D">
            <w:pPr>
              <w:tabs>
                <w:tab w:val="left" w:pos="3294"/>
                <w:tab w:val="left" w:pos="3861"/>
                <w:tab w:val="left" w:pos="4570"/>
              </w:tabs>
              <w:spacing w:before="360"/>
              <w:rPr>
                <w:rFonts w:ascii="Franklin Gothic Book" w:hAnsi="Franklin Gothic Book"/>
                <w:sz w:val="24"/>
              </w:rPr>
            </w:pPr>
            <w:r w:rsidRPr="003137B0">
              <w:rPr>
                <w:rFonts w:ascii="Franklin Gothic Book" w:hAnsi="Franklin Gothic Boo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C44EA5" wp14:editId="0F09D51B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9525</wp:posOffset>
                      </wp:positionV>
                      <wp:extent cx="4086225" cy="0"/>
                      <wp:effectExtent l="0" t="0" r="9525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86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0BB348" id="Straight Connector 2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05pt,.75pt" to="469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" strokecolor="#4579b8 [3044]"/>
                  </w:pict>
                </mc:Fallback>
              </mc:AlternateContent>
            </w:r>
            <w:r w:rsidR="007E313D" w:rsidRPr="003137B0">
              <w:rPr>
                <w:rFonts w:ascii="Franklin Gothic Book" w:hAnsi="Franklin Gothic Book"/>
                <w:sz w:val="24"/>
              </w:rPr>
              <w:t>Phone</w:t>
            </w:r>
            <w:r w:rsidR="00027A93">
              <w:rPr>
                <w:rFonts w:ascii="Franklin Gothic Book" w:hAnsi="Franklin Gothic Book"/>
                <w:sz w:val="24"/>
              </w:rPr>
              <w:t xml:space="preserve">:  </w:t>
            </w:r>
            <w:r w:rsidR="00027A93" w:rsidRPr="003137B0">
              <w:rPr>
                <w:rFonts w:ascii="Franklin Gothic Book" w:hAnsi="Franklin Gothic Book"/>
                <w:sz w:val="24"/>
              </w:rPr>
              <w:t xml:space="preserve"> </w:t>
            </w:r>
            <w:permStart w:id="971781127" w:edGrp="everyone"/>
            <w:r w:rsidR="00027A93">
              <w:rPr>
                <w:rFonts w:ascii="Franklin Gothic Book" w:hAnsi="Franklin Gothic Book"/>
                <w:sz w:val="24"/>
              </w:rPr>
              <w:t xml:space="preserve">  </w:t>
            </w:r>
            <w:r w:rsidR="00027A93" w:rsidRPr="003137B0">
              <w:rPr>
                <w:rFonts w:ascii="Franklin Gothic Book" w:hAnsi="Franklin Gothic Book"/>
                <w:sz w:val="24"/>
              </w:rPr>
              <w:t xml:space="preserve"> </w:t>
            </w:r>
            <w:permEnd w:id="971781127"/>
            <w:r w:rsidR="00027A93" w:rsidRPr="003137B0">
              <w:rPr>
                <w:rFonts w:ascii="Franklin Gothic Book" w:hAnsi="Franklin Gothic Book"/>
                <w:sz w:val="24"/>
              </w:rPr>
              <w:t xml:space="preserve">  </w:t>
            </w:r>
            <w:r w:rsidR="007E313D" w:rsidRPr="003137B0">
              <w:rPr>
                <w:rFonts w:ascii="Franklin Gothic Book" w:hAnsi="Franklin Gothic Book"/>
                <w:sz w:val="24"/>
              </w:rPr>
              <w:t xml:space="preserve">                                                      </w:t>
            </w:r>
            <w:r w:rsidR="008C3C37">
              <w:rPr>
                <w:rFonts w:ascii="Franklin Gothic Book" w:hAnsi="Franklin Gothic Book"/>
                <w:sz w:val="24"/>
              </w:rPr>
              <w:t xml:space="preserve">Mobile: </w:t>
            </w:r>
            <w:r w:rsidR="008C3C37" w:rsidRPr="003137B0">
              <w:rPr>
                <w:rFonts w:ascii="Franklin Gothic Book" w:hAnsi="Franklin Gothic Book"/>
                <w:sz w:val="24"/>
              </w:rPr>
              <w:t xml:space="preserve"> </w:t>
            </w:r>
            <w:permStart w:id="1957449412" w:edGrp="everyone"/>
            <w:r w:rsidR="008C3C37">
              <w:rPr>
                <w:rFonts w:ascii="Franklin Gothic Book" w:hAnsi="Franklin Gothic Book"/>
                <w:sz w:val="24"/>
              </w:rPr>
              <w:t xml:space="preserve">  </w:t>
            </w:r>
            <w:r w:rsidR="008C3C37" w:rsidRPr="003137B0">
              <w:rPr>
                <w:rFonts w:ascii="Franklin Gothic Book" w:hAnsi="Franklin Gothic Book"/>
                <w:sz w:val="24"/>
              </w:rPr>
              <w:t xml:space="preserve"> </w:t>
            </w:r>
            <w:permEnd w:id="1957449412"/>
            <w:r w:rsidR="008C3C37" w:rsidRPr="003137B0">
              <w:rPr>
                <w:rFonts w:ascii="Franklin Gothic Book" w:hAnsi="Franklin Gothic Book"/>
                <w:sz w:val="24"/>
              </w:rPr>
              <w:t xml:space="preserve"> </w:t>
            </w:r>
          </w:p>
          <w:p w:rsidR="007E313D" w:rsidRDefault="00CD2EDB" w:rsidP="00D1319B">
            <w:pPr>
              <w:tabs>
                <w:tab w:val="left" w:pos="2280"/>
              </w:tabs>
              <w:spacing w:before="360" w:line="276" w:lineRule="auto"/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</w:pPr>
            <w:r w:rsidRPr="003137B0">
              <w:rPr>
                <w:rFonts w:ascii="Franklin Gothic Book" w:hAnsi="Franklin Gothic Boo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411307" wp14:editId="66839914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6985</wp:posOffset>
                      </wp:positionV>
                      <wp:extent cx="57054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05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FF2956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9pt,.55pt" to="486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" strokecolor="#4579b8 [3044]"/>
                  </w:pict>
                </mc:Fallback>
              </mc:AlternateContent>
            </w:r>
            <w:r w:rsidR="007E313D" w:rsidRPr="003137B0">
              <w:rPr>
                <w:rFonts w:ascii="Franklin Gothic Book" w:hAnsi="Franklin Gothic Book"/>
                <w:sz w:val="24"/>
              </w:rPr>
              <w:t xml:space="preserve">Email:  </w:t>
            </w:r>
            <w:permStart w:id="1989362858" w:edGrp="everyone"/>
            <w:r w:rsidR="00C00358">
              <w:rPr>
                <w:rFonts w:ascii="Franklin Gothic Book" w:hAnsi="Franklin Gothic Book"/>
                <w:sz w:val="24"/>
              </w:rPr>
              <w:t xml:space="preserve">  </w:t>
            </w:r>
            <w:r w:rsidR="00CE697B">
              <w:rPr>
                <w:rFonts w:ascii="Franklin Gothic Book" w:hAnsi="Franklin Gothic Book"/>
                <w:sz w:val="24"/>
              </w:rPr>
              <w:t xml:space="preserve"> </w:t>
            </w:r>
            <w:permEnd w:id="1989362858"/>
            <w:r w:rsidR="007E313D" w:rsidRPr="003137B0">
              <w:rPr>
                <w:rFonts w:ascii="Franklin Gothic Book" w:hAnsi="Franklin Gothic Book"/>
                <w:sz w:val="24"/>
              </w:rPr>
              <w:t xml:space="preserve"> </w:t>
            </w:r>
            <w:r w:rsidR="00CE697B">
              <w:rPr>
                <w:rFonts w:ascii="Franklin Gothic Book" w:hAnsi="Franklin Gothic Book"/>
                <w:sz w:val="24"/>
              </w:rPr>
              <w:t xml:space="preserve"> </w:t>
            </w:r>
            <w:r w:rsidR="007E313D" w:rsidRPr="003137B0">
              <w:rPr>
                <w:rFonts w:ascii="Franklin Gothic Book" w:hAnsi="Franklin Gothic Book"/>
                <w:sz w:val="24"/>
              </w:rPr>
              <w:t xml:space="preserve">                                                  </w:t>
            </w:r>
            <w:r w:rsidR="00124F52">
              <w:rPr>
                <w:rFonts w:ascii="Franklin Gothic Book" w:hAnsi="Franklin Gothic Book"/>
                <w:sz w:val="24"/>
              </w:rPr>
              <w:t xml:space="preserve">      Fax: </w:t>
            </w:r>
            <w:permStart w:id="147473238" w:edGrp="everyone"/>
            <w:r w:rsidR="00124F52">
              <w:rPr>
                <w:rFonts w:ascii="Franklin Gothic Book" w:hAnsi="Franklin Gothic Book"/>
                <w:sz w:val="24"/>
              </w:rPr>
              <w:t xml:space="preserve">  </w:t>
            </w:r>
            <w:r w:rsidR="00124F52" w:rsidRPr="003137B0">
              <w:rPr>
                <w:rFonts w:ascii="Franklin Gothic Book" w:hAnsi="Franklin Gothic Book"/>
                <w:sz w:val="24"/>
              </w:rPr>
              <w:t xml:space="preserve"> </w:t>
            </w:r>
            <w:permEnd w:id="147473238"/>
          </w:p>
          <w:p w:rsidR="007E313D" w:rsidRPr="003137B0" w:rsidRDefault="00CD2EDB" w:rsidP="007E313D">
            <w:pPr>
              <w:tabs>
                <w:tab w:val="left" w:pos="3294"/>
                <w:tab w:val="left" w:pos="3861"/>
                <w:tab w:val="left" w:pos="4570"/>
              </w:tabs>
              <w:spacing w:before="120" w:line="276" w:lineRule="auto"/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</w:pPr>
            <w:r w:rsidRPr="003137B0">
              <w:rPr>
                <w:rFonts w:ascii="Franklin Gothic Book" w:hAnsi="Franklin Gothic Boo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94948B" wp14:editId="1C137124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-13335</wp:posOffset>
                      </wp:positionV>
                      <wp:extent cx="56769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76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47E9D2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-1.05pt" to="484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" strokecolor="#4579b8 [3044]"/>
                  </w:pict>
                </mc:Fallback>
              </mc:AlternateContent>
            </w:r>
            <w:r w:rsidR="007E313D" w:rsidRPr="003137B0">
              <w:rPr>
                <w:rFonts w:ascii="Franklin Gothic Book" w:hAnsi="Franklin Gothic Boo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E820FC" wp14:editId="5446322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153670</wp:posOffset>
                      </wp:positionV>
                      <wp:extent cx="64770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A9A29A"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pt,12.1pt" to="504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" strokecolor="black [3213]"/>
                  </w:pict>
                </mc:Fallback>
              </mc:AlternateContent>
            </w:r>
          </w:p>
          <w:p w:rsidR="007E313D" w:rsidRPr="003137B0" w:rsidRDefault="00D1319B" w:rsidP="007E313D">
            <w:pPr>
              <w:rPr>
                <w:rFonts w:ascii="Franklin Gothic Book" w:hAnsi="Franklin Gothic Book" w:cs="Arial"/>
                <w:b/>
                <w:sz w:val="24"/>
              </w:rPr>
            </w:pPr>
            <w:r>
              <w:rPr>
                <w:rFonts w:ascii="Franklin Gothic Book" w:hAnsi="Franklin Gothic Book" w:cs="Arial"/>
                <w:b/>
                <w:sz w:val="24"/>
              </w:rPr>
              <w:t>Client details</w:t>
            </w:r>
          </w:p>
          <w:p w:rsidR="007E313D" w:rsidRPr="003137B0" w:rsidRDefault="007E313D" w:rsidP="007E313D">
            <w:pPr>
              <w:rPr>
                <w:rFonts w:ascii="Franklin Gothic Book" w:hAnsi="Franklin Gothic Book" w:cs="Arial"/>
                <w:b/>
                <w:sz w:val="24"/>
              </w:rPr>
            </w:pPr>
          </w:p>
          <w:p w:rsidR="00CD2EDB" w:rsidRPr="003137B0" w:rsidRDefault="00D1319B" w:rsidP="00D1319B">
            <w:pPr>
              <w:spacing w:before="200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 w:cs="Arial"/>
                <w:sz w:val="24"/>
              </w:rPr>
              <w:t>Name</w:t>
            </w:r>
            <w:r w:rsidRPr="003137B0">
              <w:rPr>
                <w:rFonts w:ascii="Franklin Gothic Book" w:hAnsi="Franklin Gothic Book"/>
                <w:sz w:val="24"/>
              </w:rPr>
              <w:t xml:space="preserve">:  </w:t>
            </w:r>
            <w:permStart w:id="507800600" w:edGrp="everyone"/>
            <w:r>
              <w:rPr>
                <w:rFonts w:ascii="Franklin Gothic Book" w:hAnsi="Franklin Gothic Book"/>
                <w:sz w:val="24"/>
              </w:rPr>
              <w:t xml:space="preserve">  </w:t>
            </w:r>
            <w:r w:rsidRPr="003137B0">
              <w:rPr>
                <w:rFonts w:ascii="Franklin Gothic Book" w:hAnsi="Franklin Gothic Book"/>
                <w:sz w:val="24"/>
              </w:rPr>
              <w:t xml:space="preserve"> </w:t>
            </w:r>
            <w:permEnd w:id="507800600"/>
            <w:r w:rsidRPr="003137B0">
              <w:rPr>
                <w:rFonts w:ascii="Franklin Gothic Book" w:hAnsi="Franklin Gothic Book"/>
                <w:sz w:val="24"/>
              </w:rPr>
              <w:t xml:space="preserve">                       </w:t>
            </w:r>
            <w:r w:rsidR="00124F52">
              <w:rPr>
                <w:rFonts w:ascii="Franklin Gothic Book" w:hAnsi="Franklin Gothic Book"/>
                <w:sz w:val="24"/>
              </w:rPr>
              <w:t xml:space="preserve">                         </w:t>
            </w:r>
            <w:r w:rsidRPr="003137B0">
              <w:rPr>
                <w:rFonts w:ascii="Franklin Gothic Book" w:hAnsi="Franklin Gothic Book"/>
                <w:sz w:val="24"/>
              </w:rPr>
              <w:t xml:space="preserve"> </w:t>
            </w:r>
            <w:r>
              <w:rPr>
                <w:rFonts w:ascii="Franklin Gothic Book" w:hAnsi="Franklin Gothic Book"/>
                <w:sz w:val="24"/>
              </w:rPr>
              <w:t>Age:</w:t>
            </w:r>
            <w:r w:rsidRPr="003137B0">
              <w:rPr>
                <w:rFonts w:ascii="Franklin Gothic Book" w:hAnsi="Franklin Gothic Book"/>
                <w:sz w:val="24"/>
              </w:rPr>
              <w:t xml:space="preserve"> </w:t>
            </w:r>
            <w:permStart w:id="916211267" w:edGrp="everyone"/>
            <w:r w:rsidR="00CD2EDB">
              <w:rPr>
                <w:rFonts w:ascii="Franklin Gothic Book" w:hAnsi="Franklin Gothic Book"/>
                <w:sz w:val="24"/>
              </w:rPr>
              <w:t xml:space="preserve">  </w:t>
            </w:r>
            <w:r w:rsidR="00CD2EDB" w:rsidRPr="003137B0">
              <w:rPr>
                <w:rFonts w:ascii="Franklin Gothic Book" w:hAnsi="Franklin Gothic Book"/>
                <w:sz w:val="24"/>
              </w:rPr>
              <w:t xml:space="preserve"> </w:t>
            </w:r>
            <w:permEnd w:id="916211267"/>
            <w:r w:rsidR="00CD2EDB" w:rsidRPr="003137B0">
              <w:rPr>
                <w:rFonts w:ascii="Franklin Gothic Book" w:hAnsi="Franklin Gothic Book"/>
                <w:sz w:val="24"/>
              </w:rPr>
              <w:t xml:space="preserve">    </w:t>
            </w:r>
            <w:r w:rsidRPr="003137B0">
              <w:rPr>
                <w:rFonts w:ascii="Franklin Gothic Book" w:hAnsi="Franklin Gothic Book"/>
                <w:sz w:val="24"/>
              </w:rPr>
              <w:t xml:space="preserve">  </w:t>
            </w:r>
            <w:r w:rsidR="00124F52">
              <w:rPr>
                <w:rFonts w:ascii="Franklin Gothic Book" w:hAnsi="Franklin Gothic Book"/>
                <w:sz w:val="24"/>
              </w:rPr>
              <w:t xml:space="preserve">                    </w:t>
            </w:r>
            <w:r>
              <w:rPr>
                <w:rFonts w:ascii="Franklin Gothic Book" w:hAnsi="Franklin Gothic Book"/>
                <w:sz w:val="24"/>
              </w:rPr>
              <w:t>Gender</w:t>
            </w:r>
            <w:r w:rsidR="008C3C37">
              <w:rPr>
                <w:rFonts w:ascii="Franklin Gothic Book" w:hAnsi="Franklin Gothic Book"/>
                <w:sz w:val="24"/>
              </w:rPr>
              <w:t xml:space="preserve">:  </w:t>
            </w:r>
            <w:permStart w:id="1973631109" w:edGrp="everyone"/>
            <w:r w:rsidR="008C3C37">
              <w:rPr>
                <w:rFonts w:ascii="Franklin Gothic Book" w:hAnsi="Franklin Gothic Book"/>
                <w:sz w:val="24"/>
              </w:rPr>
              <w:t xml:space="preserve">   </w:t>
            </w:r>
            <w:permEnd w:id="1973631109"/>
          </w:p>
          <w:p w:rsidR="00CD2EDB" w:rsidRDefault="00124F52" w:rsidP="007E313D">
            <w:pPr>
              <w:rPr>
                <w:rFonts w:ascii="Franklin Gothic Book" w:hAnsi="Franklin Gothic Book" w:cs="Arial"/>
                <w:sz w:val="24"/>
              </w:rPr>
            </w:pPr>
            <w:r w:rsidRPr="003137B0">
              <w:rPr>
                <w:rFonts w:ascii="Franklin Gothic Book" w:hAnsi="Franklin Gothic Boo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3FEA40A" wp14:editId="7AE7CB00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8255</wp:posOffset>
                      </wp:positionV>
                      <wp:extent cx="148590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3DEC7DA" id="Straight Connector 1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.65pt" to="154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" strokecolor="#4579b8 [3044]"/>
                  </w:pict>
                </mc:Fallback>
              </mc:AlternateContent>
            </w:r>
            <w:r w:rsidRPr="003137B0">
              <w:rPr>
                <w:rFonts w:ascii="Franklin Gothic Book" w:hAnsi="Franklin Gothic Boo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63C81F" wp14:editId="7401102B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12700</wp:posOffset>
                      </wp:positionV>
                      <wp:extent cx="72390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70B2D1" id="Straight Connector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55pt,1pt" to="272.5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" strokecolor="#4579b8 [3044]"/>
                  </w:pict>
                </mc:Fallback>
              </mc:AlternateContent>
            </w:r>
            <w:r w:rsidRPr="003137B0">
              <w:rPr>
                <w:rFonts w:ascii="Franklin Gothic Book" w:hAnsi="Franklin Gothic Boo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7D649B0" wp14:editId="22D5DFBF">
                      <wp:simplePos x="0" y="0"/>
                      <wp:positionH relativeFrom="column">
                        <wp:posOffset>4394835</wp:posOffset>
                      </wp:positionH>
                      <wp:positionV relativeFrom="paragraph">
                        <wp:posOffset>12700</wp:posOffset>
                      </wp:positionV>
                      <wp:extent cx="1428750" cy="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ACCCC2" id="Straight Connector 16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05pt,1pt" to="458.5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" strokecolor="#4579b8 [3044]"/>
                  </w:pict>
                </mc:Fallback>
              </mc:AlternateContent>
            </w:r>
            <w:r w:rsidR="00D1319B">
              <w:rPr>
                <w:rFonts w:ascii="Franklin Gothic Book" w:hAnsi="Franklin Gothic Book" w:cs="Arial"/>
                <w:sz w:val="24"/>
              </w:rPr>
              <w:t xml:space="preserve">                                                               </w:t>
            </w:r>
          </w:p>
          <w:p w:rsidR="00CD2EDB" w:rsidRDefault="00CD2EDB" w:rsidP="007E313D">
            <w:pPr>
              <w:rPr>
                <w:rFonts w:ascii="Franklin Gothic Book" w:hAnsi="Franklin Gothic Book" w:cs="Arial"/>
                <w:sz w:val="24"/>
              </w:rPr>
            </w:pPr>
            <w:r>
              <w:rPr>
                <w:rFonts w:ascii="Franklin Gothic Book" w:hAnsi="Franklin Gothic Book" w:cs="Arial"/>
                <w:sz w:val="24"/>
              </w:rPr>
              <w:t xml:space="preserve">Phone: </w:t>
            </w:r>
            <w:r w:rsidRPr="003137B0">
              <w:rPr>
                <w:rFonts w:ascii="Franklin Gothic Book" w:hAnsi="Franklin Gothic Book"/>
                <w:sz w:val="24"/>
              </w:rPr>
              <w:t xml:space="preserve"> </w:t>
            </w:r>
            <w:permStart w:id="782970330" w:edGrp="everyone"/>
            <w:r>
              <w:rPr>
                <w:rFonts w:ascii="Franklin Gothic Book" w:hAnsi="Franklin Gothic Book"/>
                <w:sz w:val="24"/>
              </w:rPr>
              <w:t xml:space="preserve">  </w:t>
            </w:r>
            <w:r w:rsidRPr="003137B0">
              <w:rPr>
                <w:rFonts w:ascii="Franklin Gothic Book" w:hAnsi="Franklin Gothic Book"/>
                <w:sz w:val="24"/>
              </w:rPr>
              <w:t xml:space="preserve"> </w:t>
            </w:r>
            <w:permEnd w:id="782970330"/>
            <w:r w:rsidRPr="003137B0">
              <w:rPr>
                <w:rFonts w:ascii="Franklin Gothic Book" w:hAnsi="Franklin Gothic Book"/>
                <w:sz w:val="24"/>
              </w:rPr>
              <w:t xml:space="preserve">  </w:t>
            </w:r>
            <w:r>
              <w:rPr>
                <w:rFonts w:ascii="Franklin Gothic Book" w:hAnsi="Franklin Gothic Book" w:cs="Arial"/>
                <w:sz w:val="24"/>
              </w:rPr>
              <w:t xml:space="preserve">                     </w:t>
            </w:r>
            <w:r w:rsidR="00124F52">
              <w:rPr>
                <w:rFonts w:ascii="Franklin Gothic Book" w:hAnsi="Franklin Gothic Book" w:cs="Arial"/>
                <w:sz w:val="24"/>
              </w:rPr>
              <w:t xml:space="preserve">                         </w:t>
            </w:r>
            <w:r>
              <w:rPr>
                <w:rFonts w:ascii="Franklin Gothic Book" w:hAnsi="Franklin Gothic Book" w:cs="Arial"/>
                <w:sz w:val="24"/>
              </w:rPr>
              <w:t xml:space="preserve">Mobile: </w:t>
            </w:r>
            <w:r w:rsidRPr="003137B0">
              <w:rPr>
                <w:rFonts w:ascii="Franklin Gothic Book" w:hAnsi="Franklin Gothic Book"/>
                <w:sz w:val="24"/>
              </w:rPr>
              <w:t xml:space="preserve"> </w:t>
            </w:r>
            <w:permStart w:id="569186155" w:edGrp="everyone"/>
            <w:r>
              <w:rPr>
                <w:rFonts w:ascii="Franklin Gothic Book" w:hAnsi="Franklin Gothic Book"/>
                <w:sz w:val="24"/>
              </w:rPr>
              <w:t xml:space="preserve">  </w:t>
            </w:r>
            <w:r w:rsidRPr="003137B0">
              <w:rPr>
                <w:rFonts w:ascii="Franklin Gothic Book" w:hAnsi="Franklin Gothic Book"/>
                <w:sz w:val="24"/>
              </w:rPr>
              <w:t xml:space="preserve"> </w:t>
            </w:r>
            <w:permEnd w:id="569186155"/>
            <w:r w:rsidRPr="003137B0">
              <w:rPr>
                <w:rFonts w:ascii="Franklin Gothic Book" w:hAnsi="Franklin Gothic Book"/>
                <w:sz w:val="24"/>
              </w:rPr>
              <w:t xml:space="preserve">  </w:t>
            </w:r>
          </w:p>
          <w:p w:rsidR="00CD2EDB" w:rsidRDefault="00893426" w:rsidP="00CD2EDB">
            <w:pPr>
              <w:tabs>
                <w:tab w:val="left" w:pos="2280"/>
              </w:tabs>
              <w:spacing w:before="360" w:line="276" w:lineRule="auto"/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</w:pPr>
            <w:r w:rsidRPr="003137B0">
              <w:rPr>
                <w:rFonts w:ascii="Franklin Gothic Book" w:hAnsi="Franklin Gothic Boo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1F57111" wp14:editId="3FFF4203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410210</wp:posOffset>
                      </wp:positionV>
                      <wp:extent cx="5857875" cy="0"/>
                      <wp:effectExtent l="0" t="0" r="952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7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A4178D" id="Straight Connector 19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8pt,32.3pt" to="493.0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" strokecolor="#4579b8 [3044]"/>
                  </w:pict>
                </mc:Fallback>
              </mc:AlternateContent>
            </w:r>
            <w:r w:rsidR="00CD2EDB" w:rsidRPr="003137B0">
              <w:rPr>
                <w:rFonts w:ascii="Franklin Gothic Book" w:hAnsi="Franklin Gothic Boo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E9446B5" wp14:editId="59696186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10160</wp:posOffset>
                      </wp:positionV>
                      <wp:extent cx="5791200" cy="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1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C1A169F" id="Straight Connector 18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.8pt" to="493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" strokecolor="#4579b8 [3044]"/>
                  </w:pict>
                </mc:Fallback>
              </mc:AlternateContent>
            </w:r>
            <w:r w:rsidR="008C3C37">
              <w:rPr>
                <w:rFonts w:ascii="Franklin Gothic Book" w:hAnsi="Franklin Gothic Book"/>
                <w:sz w:val="24"/>
              </w:rPr>
              <w:t>Email:</w:t>
            </w:r>
            <w:r w:rsidR="00CD2EDB" w:rsidRPr="003137B0">
              <w:rPr>
                <w:rFonts w:ascii="Franklin Gothic Book" w:hAnsi="Franklin Gothic Book"/>
                <w:sz w:val="24"/>
              </w:rPr>
              <w:t xml:space="preserve"> </w:t>
            </w:r>
            <w:permStart w:id="267007673" w:edGrp="everyone"/>
            <w:r w:rsidR="00CD2EDB">
              <w:rPr>
                <w:rFonts w:ascii="Franklin Gothic Book" w:hAnsi="Franklin Gothic Book"/>
                <w:sz w:val="24"/>
              </w:rPr>
              <w:t xml:space="preserve">   </w:t>
            </w:r>
            <w:permEnd w:id="267007673"/>
            <w:r w:rsidR="00CD2EDB" w:rsidRPr="003137B0">
              <w:rPr>
                <w:rFonts w:ascii="Franklin Gothic Book" w:hAnsi="Franklin Gothic Book"/>
                <w:sz w:val="24"/>
              </w:rPr>
              <w:t xml:space="preserve"> </w:t>
            </w:r>
            <w:r w:rsidR="00CD2EDB">
              <w:rPr>
                <w:rFonts w:ascii="Franklin Gothic Book" w:hAnsi="Franklin Gothic Book"/>
                <w:sz w:val="24"/>
              </w:rPr>
              <w:t xml:space="preserve"> </w:t>
            </w:r>
            <w:r w:rsidR="00CD2EDB" w:rsidRPr="003137B0">
              <w:rPr>
                <w:rFonts w:ascii="Franklin Gothic Book" w:hAnsi="Franklin Gothic Book"/>
                <w:sz w:val="24"/>
              </w:rPr>
              <w:t xml:space="preserve">                                                  </w:t>
            </w:r>
          </w:p>
          <w:p w:rsidR="00872E43" w:rsidRDefault="00872E43" w:rsidP="00CD2EDB">
            <w:pPr>
              <w:tabs>
                <w:tab w:val="left" w:pos="3294"/>
                <w:tab w:val="left" w:pos="3861"/>
                <w:tab w:val="left" w:pos="4570"/>
              </w:tabs>
              <w:spacing w:before="120" w:line="276" w:lineRule="auto"/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</w:pPr>
            <w:r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  <w:t>Preferred contact method:</w:t>
            </w:r>
            <w:r w:rsidRPr="003137B0">
              <w:rPr>
                <w:rFonts w:ascii="Franklin Gothic Book" w:hAnsi="Franklin Gothic Book"/>
                <w:sz w:val="24"/>
              </w:rPr>
              <w:t xml:space="preserve"> </w:t>
            </w:r>
            <w:permStart w:id="256852936" w:edGrp="everyone"/>
            <w:r>
              <w:rPr>
                <w:rFonts w:ascii="Franklin Gothic Book" w:hAnsi="Franklin Gothic Book"/>
                <w:sz w:val="24"/>
              </w:rPr>
              <w:t xml:space="preserve">  </w:t>
            </w:r>
            <w:r w:rsidRPr="003137B0">
              <w:rPr>
                <w:rFonts w:ascii="Franklin Gothic Book" w:hAnsi="Franklin Gothic Book"/>
                <w:sz w:val="24"/>
              </w:rPr>
              <w:t xml:space="preserve"> </w:t>
            </w:r>
            <w:permEnd w:id="256852936"/>
            <w:r w:rsidRPr="003137B0">
              <w:rPr>
                <w:rFonts w:ascii="Franklin Gothic Book" w:hAnsi="Franklin Gothic Book"/>
                <w:sz w:val="24"/>
              </w:rPr>
              <w:t xml:space="preserve">                                              </w:t>
            </w:r>
          </w:p>
          <w:p w:rsidR="00872E43" w:rsidRDefault="00872E43" w:rsidP="00CD2EDB">
            <w:pPr>
              <w:tabs>
                <w:tab w:val="left" w:pos="3294"/>
                <w:tab w:val="left" w:pos="3861"/>
                <w:tab w:val="left" w:pos="4570"/>
              </w:tabs>
              <w:spacing w:before="120" w:line="276" w:lineRule="auto"/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</w:pPr>
            <w:r w:rsidRPr="003137B0">
              <w:rPr>
                <w:rFonts w:ascii="Franklin Gothic Book" w:hAnsi="Franklin Gothic Boo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CF2E5E" wp14:editId="39329A13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-1270</wp:posOffset>
                      </wp:positionV>
                      <wp:extent cx="1838325" cy="0"/>
                      <wp:effectExtent l="0" t="0" r="952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EAD9C2" id="Straight Connector 2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55pt,-.1pt" to="276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" strokecolor="#4579b8 [3044]"/>
                  </w:pict>
                </mc:Fallback>
              </mc:AlternateContent>
            </w:r>
            <w:r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  <w:t>Language spoken:</w:t>
            </w:r>
            <w:r w:rsidR="00027A93" w:rsidRPr="003137B0">
              <w:rPr>
                <w:rFonts w:ascii="Franklin Gothic Book" w:hAnsi="Franklin Gothic Book"/>
                <w:sz w:val="24"/>
              </w:rPr>
              <w:t xml:space="preserve"> </w:t>
            </w:r>
            <w:permStart w:id="449343152" w:edGrp="everyone"/>
            <w:r w:rsidR="00027A93">
              <w:rPr>
                <w:rFonts w:ascii="Franklin Gothic Book" w:hAnsi="Franklin Gothic Book"/>
                <w:sz w:val="24"/>
              </w:rPr>
              <w:t xml:space="preserve">  </w:t>
            </w:r>
            <w:r w:rsidR="00027A93" w:rsidRPr="003137B0">
              <w:rPr>
                <w:rFonts w:ascii="Franklin Gothic Book" w:hAnsi="Franklin Gothic Book"/>
                <w:sz w:val="24"/>
              </w:rPr>
              <w:t xml:space="preserve"> </w:t>
            </w:r>
            <w:permEnd w:id="449343152"/>
            <w:r w:rsidR="00027A93" w:rsidRPr="003137B0">
              <w:rPr>
                <w:rFonts w:ascii="Franklin Gothic Book" w:hAnsi="Franklin Gothic Book"/>
                <w:sz w:val="24"/>
              </w:rPr>
              <w:t xml:space="preserve">    </w:t>
            </w:r>
            <w:r w:rsidRPr="003137B0">
              <w:rPr>
                <w:rFonts w:ascii="Franklin Gothic Book" w:hAnsi="Franklin Gothic Book"/>
                <w:sz w:val="24"/>
              </w:rPr>
              <w:t xml:space="preserve"> </w:t>
            </w:r>
            <w:r w:rsidR="00893426">
              <w:rPr>
                <w:rFonts w:ascii="Franklin Gothic Book" w:hAnsi="Franklin Gothic Book"/>
                <w:sz w:val="24"/>
              </w:rPr>
              <w:t xml:space="preserve">                                                     Country of Origin:</w:t>
            </w:r>
            <w:r w:rsidR="00893426" w:rsidRPr="003137B0">
              <w:rPr>
                <w:rFonts w:ascii="Franklin Gothic Book" w:hAnsi="Franklin Gothic Book"/>
                <w:sz w:val="24"/>
              </w:rPr>
              <w:t xml:space="preserve"> </w:t>
            </w:r>
            <w:permStart w:id="1799235892" w:edGrp="everyone"/>
            <w:r w:rsidR="00893426">
              <w:rPr>
                <w:rFonts w:ascii="Franklin Gothic Book" w:hAnsi="Franklin Gothic Book"/>
                <w:sz w:val="24"/>
              </w:rPr>
              <w:t xml:space="preserve">  </w:t>
            </w:r>
            <w:r w:rsidR="00893426" w:rsidRPr="003137B0">
              <w:rPr>
                <w:rFonts w:ascii="Franklin Gothic Book" w:hAnsi="Franklin Gothic Book"/>
                <w:sz w:val="24"/>
              </w:rPr>
              <w:t xml:space="preserve"> </w:t>
            </w:r>
            <w:permEnd w:id="1799235892"/>
            <w:r w:rsidR="00893426" w:rsidRPr="003137B0">
              <w:rPr>
                <w:rFonts w:ascii="Franklin Gothic Book" w:hAnsi="Franklin Gothic Book"/>
                <w:sz w:val="24"/>
              </w:rPr>
              <w:t xml:space="preserve">  </w:t>
            </w:r>
          </w:p>
          <w:p w:rsidR="00872E43" w:rsidRDefault="00124F52" w:rsidP="00CD2EDB">
            <w:pPr>
              <w:tabs>
                <w:tab w:val="left" w:pos="3294"/>
                <w:tab w:val="left" w:pos="3861"/>
                <w:tab w:val="left" w:pos="4570"/>
              </w:tabs>
              <w:spacing w:before="120" w:line="276" w:lineRule="auto"/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</w:pPr>
            <w:r w:rsidRPr="003137B0">
              <w:rPr>
                <w:rFonts w:ascii="Franklin Gothic Book" w:hAnsi="Franklin Gothic Boo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54DA125" wp14:editId="6E2BE4E7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-14605</wp:posOffset>
                      </wp:positionV>
                      <wp:extent cx="5105400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0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86E45E" id="Straight Connector 24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05pt,-1.15pt" to="493.0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" strokecolor="#4579b8 [3044]"/>
                  </w:pict>
                </mc:Fallback>
              </mc:AlternateContent>
            </w:r>
            <w:r w:rsidR="00872E43"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  <w:t xml:space="preserve">Is an interpreter required: </w:t>
            </w:r>
            <w:r w:rsidR="00872E43" w:rsidRPr="008C3C37">
              <w:rPr>
                <w:rStyle w:val="Heading3Char"/>
                <w:rFonts w:ascii="Franklin Gothic Book" w:hAnsi="Franklin Gothic Book" w:cs="Times New Roman"/>
                <w:bCs w:val="0"/>
                <w:sz w:val="24"/>
                <w:szCs w:val="24"/>
                <w:lang w:eastAsia="en-AU"/>
              </w:rPr>
              <w:t>Yes/No</w:t>
            </w:r>
            <w:r w:rsidR="00872E43"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  <w:t xml:space="preserve">               Preferred gender of interpreter: </w:t>
            </w:r>
            <w:r w:rsidR="00872E43" w:rsidRPr="008C3C37">
              <w:rPr>
                <w:rStyle w:val="Heading3Char"/>
                <w:rFonts w:ascii="Franklin Gothic Book" w:hAnsi="Franklin Gothic Book" w:cs="Times New Roman"/>
                <w:bCs w:val="0"/>
                <w:sz w:val="24"/>
                <w:szCs w:val="24"/>
                <w:lang w:eastAsia="en-AU"/>
              </w:rPr>
              <w:t>Male/Female</w:t>
            </w:r>
            <w:r w:rsidR="00872E43"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  <w:t xml:space="preserve">   </w:t>
            </w:r>
          </w:p>
          <w:p w:rsidR="00872E43" w:rsidRDefault="00872E43" w:rsidP="00CD2EDB">
            <w:pPr>
              <w:tabs>
                <w:tab w:val="left" w:pos="3294"/>
                <w:tab w:val="left" w:pos="3861"/>
                <w:tab w:val="left" w:pos="4570"/>
              </w:tabs>
              <w:spacing w:before="120" w:line="276" w:lineRule="auto"/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</w:pPr>
            <w:r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  <w:t xml:space="preserve">Support person (a family member or friend/other) can be contacted: </w:t>
            </w:r>
            <w:r w:rsidRPr="008C3C37">
              <w:rPr>
                <w:rStyle w:val="Heading3Char"/>
                <w:rFonts w:ascii="Franklin Gothic Book" w:hAnsi="Franklin Gothic Book" w:cs="Times New Roman"/>
                <w:bCs w:val="0"/>
                <w:sz w:val="24"/>
                <w:szCs w:val="24"/>
                <w:lang w:eastAsia="en-AU"/>
              </w:rPr>
              <w:t>Yes/No</w:t>
            </w:r>
          </w:p>
          <w:p w:rsidR="00872E43" w:rsidRDefault="00893426" w:rsidP="00CD2EDB">
            <w:pPr>
              <w:tabs>
                <w:tab w:val="left" w:pos="3294"/>
                <w:tab w:val="left" w:pos="3861"/>
                <w:tab w:val="left" w:pos="4570"/>
              </w:tabs>
              <w:spacing w:before="120" w:line="276" w:lineRule="auto"/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</w:pPr>
            <w:r w:rsidRPr="003137B0">
              <w:rPr>
                <w:rFonts w:ascii="Franklin Gothic Book" w:hAnsi="Franklin Gothic Boo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CFB5D79" wp14:editId="123DD0F0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257810</wp:posOffset>
                      </wp:positionV>
                      <wp:extent cx="4381500" cy="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3DCAFD" id="Straight Connector 2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05pt,20.3pt" to="493.0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" strokecolor="#4579b8 [3044]"/>
                  </w:pict>
                </mc:Fallback>
              </mc:AlternateContent>
            </w:r>
            <w:r w:rsidR="00872E43"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  <w:t>If yes, please provide details</w:t>
            </w:r>
            <w:r w:rsidR="008C3C37"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  <w:t xml:space="preserve">:  </w:t>
            </w:r>
            <w:permStart w:id="484641085" w:edGrp="everyone"/>
            <w:r w:rsidR="008C3C37">
              <w:rPr>
                <w:rFonts w:ascii="Franklin Gothic Book" w:hAnsi="Franklin Gothic Book"/>
                <w:sz w:val="24"/>
              </w:rPr>
              <w:t xml:space="preserve">  </w:t>
            </w:r>
            <w:r w:rsidR="008C3C37" w:rsidRPr="003137B0">
              <w:rPr>
                <w:rFonts w:ascii="Franklin Gothic Book" w:hAnsi="Franklin Gothic Book"/>
                <w:sz w:val="24"/>
              </w:rPr>
              <w:t xml:space="preserve"> </w:t>
            </w:r>
            <w:permEnd w:id="484641085"/>
            <w:r w:rsidR="008C3C37" w:rsidRPr="003137B0">
              <w:rPr>
                <w:rFonts w:ascii="Franklin Gothic Book" w:hAnsi="Franklin Gothic Book"/>
                <w:sz w:val="24"/>
              </w:rPr>
              <w:t xml:space="preserve">  </w:t>
            </w:r>
          </w:p>
          <w:p w:rsidR="00872E43" w:rsidRDefault="00872E43" w:rsidP="00CD2EDB">
            <w:pPr>
              <w:tabs>
                <w:tab w:val="left" w:pos="3294"/>
                <w:tab w:val="left" w:pos="3861"/>
                <w:tab w:val="left" w:pos="4570"/>
              </w:tabs>
              <w:spacing w:before="120" w:line="276" w:lineRule="auto"/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</w:pPr>
            <w:r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  <w:t xml:space="preserve">Any issues for support identified by the referrer or client? </w:t>
            </w:r>
          </w:p>
          <w:p w:rsidR="00872E43" w:rsidRDefault="008C3C37" w:rsidP="00CD2EDB">
            <w:pPr>
              <w:tabs>
                <w:tab w:val="left" w:pos="3294"/>
                <w:tab w:val="left" w:pos="3861"/>
                <w:tab w:val="left" w:pos="4570"/>
              </w:tabs>
              <w:spacing w:before="120" w:line="276" w:lineRule="auto"/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</w:pPr>
            <w:r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  <w:t xml:space="preserve">  </w:t>
            </w:r>
            <w:permStart w:id="409754893" w:edGrp="everyone"/>
            <w:r>
              <w:rPr>
                <w:rFonts w:ascii="Franklin Gothic Book" w:hAnsi="Franklin Gothic Book"/>
                <w:sz w:val="24"/>
              </w:rPr>
              <w:t xml:space="preserve">  </w:t>
            </w:r>
            <w:r w:rsidRPr="003137B0">
              <w:rPr>
                <w:rFonts w:ascii="Franklin Gothic Book" w:hAnsi="Franklin Gothic Book"/>
                <w:sz w:val="24"/>
              </w:rPr>
              <w:t xml:space="preserve"> </w:t>
            </w:r>
            <w:permEnd w:id="409754893"/>
            <w:r w:rsidRPr="003137B0">
              <w:rPr>
                <w:rFonts w:ascii="Franklin Gothic Book" w:hAnsi="Franklin Gothic Book"/>
                <w:sz w:val="24"/>
              </w:rPr>
              <w:t xml:space="preserve"> </w:t>
            </w:r>
          </w:p>
          <w:p w:rsidR="00CF6162" w:rsidRDefault="00893426" w:rsidP="00CD2EDB">
            <w:pPr>
              <w:tabs>
                <w:tab w:val="left" w:pos="3294"/>
                <w:tab w:val="left" w:pos="3861"/>
                <w:tab w:val="left" w:pos="4570"/>
              </w:tabs>
              <w:spacing w:before="120" w:line="276" w:lineRule="auto"/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</w:pPr>
            <w:r w:rsidRPr="003137B0">
              <w:rPr>
                <w:rFonts w:ascii="Franklin Gothic Book" w:hAnsi="Franklin Gothic Boo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AB471A4" wp14:editId="577892E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-14605</wp:posOffset>
                      </wp:positionV>
                      <wp:extent cx="6219825" cy="0"/>
                      <wp:effectExtent l="0" t="0" r="952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442A4E" id="Straight Connector 2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-1.15pt" to="493.0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" strokecolor="#4579b8 [3044]"/>
                  </w:pict>
                </mc:Fallback>
              </mc:AlternateContent>
            </w:r>
            <w:r w:rsidR="00CF6162"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  <w:t xml:space="preserve">  </w:t>
            </w:r>
            <w:permStart w:id="2056588661" w:edGrp="everyone"/>
            <w:r w:rsidR="00CF6162">
              <w:rPr>
                <w:rFonts w:ascii="Franklin Gothic Book" w:hAnsi="Franklin Gothic Book"/>
                <w:sz w:val="24"/>
              </w:rPr>
              <w:t xml:space="preserve">  </w:t>
            </w:r>
            <w:r w:rsidR="00CF6162" w:rsidRPr="003137B0">
              <w:rPr>
                <w:rFonts w:ascii="Franklin Gothic Book" w:hAnsi="Franklin Gothic Book"/>
                <w:sz w:val="24"/>
              </w:rPr>
              <w:t xml:space="preserve"> </w:t>
            </w:r>
            <w:permEnd w:id="2056588661"/>
            <w:r w:rsidR="00CF6162" w:rsidRPr="003137B0">
              <w:rPr>
                <w:rFonts w:ascii="Franklin Gothic Book" w:hAnsi="Franklin Gothic Book"/>
                <w:sz w:val="24"/>
              </w:rPr>
              <w:t xml:space="preserve"> </w:t>
            </w:r>
          </w:p>
          <w:p w:rsidR="00D5746B" w:rsidRDefault="00CF6162" w:rsidP="00CD2EDB">
            <w:pPr>
              <w:tabs>
                <w:tab w:val="left" w:pos="3294"/>
                <w:tab w:val="left" w:pos="3861"/>
                <w:tab w:val="left" w:pos="4570"/>
              </w:tabs>
              <w:spacing w:before="120" w:line="276" w:lineRule="auto"/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</w:pPr>
            <w:r w:rsidRPr="003137B0">
              <w:rPr>
                <w:rFonts w:ascii="Franklin Gothic Book" w:hAnsi="Franklin Gothic Boo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7A92241" wp14:editId="3E93EC2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-3810</wp:posOffset>
                      </wp:positionV>
                      <wp:extent cx="6219825" cy="0"/>
                      <wp:effectExtent l="0" t="0" r="95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59A659" id="Straight Connector 1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-.3pt" to="493.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" strokecolor="#4579b8 [3044]"/>
                  </w:pict>
                </mc:Fallback>
              </mc:AlternateContent>
            </w:r>
            <w:r w:rsidR="00872E43"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  <w:t>Support received from other agencies</w:t>
            </w:r>
            <w:r w:rsidR="008C3C37"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  <w:t>, if any (</w:t>
            </w:r>
            <w:r w:rsidR="00872E43"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  <w:t>e.g. housing, transport, counselling):</w:t>
            </w:r>
            <w:r w:rsidR="00893426"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  <w:br/>
            </w:r>
            <w:r w:rsidR="00893426" w:rsidRPr="003137B0">
              <w:rPr>
                <w:rFonts w:ascii="Franklin Gothic Book" w:hAnsi="Franklin Gothic Book"/>
                <w:noProof/>
                <w:sz w:val="24"/>
              </w:rPr>
              <w:t xml:space="preserve"> </w:t>
            </w:r>
            <w:r w:rsidR="00371B6E"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  <w:t xml:space="preserve">   </w:t>
            </w:r>
            <w:permStart w:id="1370321579" w:edGrp="everyone"/>
            <w:r w:rsidR="00371B6E">
              <w:rPr>
                <w:rFonts w:ascii="Franklin Gothic Book" w:hAnsi="Franklin Gothic Book"/>
                <w:sz w:val="24"/>
              </w:rPr>
              <w:t xml:space="preserve">  </w:t>
            </w:r>
            <w:r w:rsidR="00371B6E" w:rsidRPr="003137B0">
              <w:rPr>
                <w:rFonts w:ascii="Franklin Gothic Book" w:hAnsi="Franklin Gothic Book"/>
                <w:sz w:val="24"/>
              </w:rPr>
              <w:t xml:space="preserve"> </w:t>
            </w:r>
            <w:permEnd w:id="1370321579"/>
            <w:r w:rsidR="00371B6E" w:rsidRPr="003137B0">
              <w:rPr>
                <w:rFonts w:ascii="Franklin Gothic Book" w:hAnsi="Franklin Gothic Book"/>
                <w:sz w:val="24"/>
              </w:rPr>
              <w:t xml:space="preserve">  </w:t>
            </w:r>
          </w:p>
          <w:p w:rsidR="00CD2EDB" w:rsidRPr="003137B0" w:rsidRDefault="00893426" w:rsidP="00CD2EDB">
            <w:pPr>
              <w:tabs>
                <w:tab w:val="left" w:pos="3294"/>
                <w:tab w:val="left" w:pos="3861"/>
                <w:tab w:val="left" w:pos="4570"/>
              </w:tabs>
              <w:spacing w:before="120" w:line="276" w:lineRule="auto"/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</w:pPr>
            <w:r w:rsidRPr="003137B0">
              <w:rPr>
                <w:rFonts w:ascii="Franklin Gothic Book" w:hAnsi="Franklin Gothic Boo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BD6A9FF" wp14:editId="054466B8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8255</wp:posOffset>
                      </wp:positionV>
                      <wp:extent cx="6172200" cy="0"/>
                      <wp:effectExtent l="0" t="0" r="190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074056" id="Straight Connector 2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05pt,.65pt" to="493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" strokecolor="#4579b8 [3044]"/>
                  </w:pict>
                </mc:Fallback>
              </mc:AlternateContent>
            </w:r>
            <w:r w:rsidR="00CD2EDB" w:rsidRPr="003137B0">
              <w:rPr>
                <w:rFonts w:ascii="Franklin Gothic Book" w:hAnsi="Franklin Gothic Boo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C255479" wp14:editId="2F265F34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153670</wp:posOffset>
                      </wp:positionV>
                      <wp:extent cx="6477000" cy="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ADEAFD" id="Straight Connector 20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pt,12.1pt" to="504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" strokecolor="black [3213]"/>
                  </w:pict>
                </mc:Fallback>
              </mc:AlternateContent>
            </w:r>
          </w:p>
          <w:p w:rsidR="00CD2EDB" w:rsidRPr="008C3C37" w:rsidRDefault="008C3C37" w:rsidP="008C3C37">
            <w:pPr>
              <w:jc w:val="center"/>
              <w:rPr>
                <w:rFonts w:ascii="Franklin Gothic Book" w:hAnsi="Franklin Gothic Book" w:cs="Arial"/>
                <w:b/>
                <w:sz w:val="24"/>
              </w:rPr>
            </w:pPr>
            <w:r w:rsidRPr="008C3C37">
              <w:rPr>
                <w:rFonts w:ascii="Franklin Gothic Book" w:hAnsi="Franklin Gothic Book" w:cs="Arial"/>
                <w:b/>
                <w:sz w:val="24"/>
              </w:rPr>
              <w:t xml:space="preserve">Please email the completed form to </w:t>
            </w:r>
            <w:hyperlink r:id="rId9" w:history="1">
              <w:r w:rsidRPr="008C3C37">
                <w:rPr>
                  <w:rStyle w:val="Hyperlink"/>
                  <w:rFonts w:ascii="Franklin Gothic Book" w:hAnsi="Franklin Gothic Book" w:cs="Arial"/>
                  <w:b/>
                  <w:sz w:val="24"/>
                </w:rPr>
                <w:t>referrals@eccq.com.au</w:t>
              </w:r>
            </w:hyperlink>
            <w:r w:rsidRPr="008C3C37">
              <w:rPr>
                <w:rFonts w:ascii="Franklin Gothic Book" w:hAnsi="Franklin Gothic Book" w:cs="Arial"/>
                <w:b/>
                <w:sz w:val="24"/>
              </w:rPr>
              <w:t xml:space="preserve"> </w:t>
            </w:r>
            <w:r w:rsidR="005950F0">
              <w:rPr>
                <w:rFonts w:ascii="Franklin Gothic Book" w:hAnsi="Franklin Gothic Book" w:cs="Arial"/>
                <w:b/>
                <w:sz w:val="24"/>
              </w:rPr>
              <w:t xml:space="preserve">or </w:t>
            </w:r>
            <w:r w:rsidR="005950F0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5950F0" w:rsidRPr="005950F0">
              <w:rPr>
                <w:rFonts w:ascii="Franklin Gothic Book" w:hAnsi="Franklin Gothic Book"/>
                <w:b/>
                <w:sz w:val="24"/>
              </w:rPr>
              <w:t>Fax: 07 3846 4453</w:t>
            </w:r>
          </w:p>
          <w:p w:rsidR="007E313D" w:rsidRDefault="007E313D" w:rsidP="008C3C37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3137B0">
              <w:rPr>
                <w:rFonts w:ascii="Franklin Gothic Book" w:hAnsi="Franklin Gothic Book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1F1F09" wp14:editId="3AF6919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75565</wp:posOffset>
                      </wp:positionV>
                      <wp:extent cx="64770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298A2A" id="Straight Connecto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pt,5.95pt" to="504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" strokecolor="black [3213]"/>
                  </w:pict>
                </mc:Fallback>
              </mc:AlternateContent>
            </w:r>
            <w:permStart w:id="554049318" w:edGrp="everyone"/>
            <w:permEnd w:id="554049318"/>
            <w:r w:rsidR="00855E03">
              <w:rPr>
                <w:rStyle w:val="BodyTextBOLDCharChar"/>
                <w:rFonts w:ascii="Franklin Gothic Book" w:hAnsi="Franklin Gothic Book"/>
                <w:b w:val="0"/>
                <w:sz w:val="18"/>
                <w:szCs w:val="18"/>
              </w:rPr>
              <w:br/>
            </w:r>
            <w:r w:rsidRPr="00855E03">
              <w:rPr>
                <w:rStyle w:val="BodyTextBOLDCharChar"/>
                <w:rFonts w:ascii="Franklin Gothic Book" w:hAnsi="Franklin Gothic Book"/>
                <w:b w:val="0"/>
                <w:sz w:val="18"/>
                <w:szCs w:val="18"/>
              </w:rPr>
              <w:t>Ethnic Communities Council of Queensland</w:t>
            </w:r>
            <w:r w:rsidR="00371B6E">
              <w:rPr>
                <w:rStyle w:val="BodyTextBOLDCharChar"/>
                <w:rFonts w:ascii="Franklin Gothic Book" w:hAnsi="Franklin Gothic Book"/>
                <w:b w:val="0"/>
                <w:sz w:val="18"/>
                <w:szCs w:val="18"/>
              </w:rPr>
              <w:t xml:space="preserve">, </w:t>
            </w:r>
            <w:r w:rsidR="00371B6E">
              <w:rPr>
                <w:rFonts w:ascii="Franklin Gothic Book" w:hAnsi="Franklin Gothic Book"/>
                <w:sz w:val="18"/>
                <w:szCs w:val="18"/>
              </w:rPr>
              <w:t xml:space="preserve">261 Boundary Street,  </w:t>
            </w:r>
            <w:r w:rsidRPr="00855E03">
              <w:rPr>
                <w:rFonts w:ascii="Franklin Gothic Book" w:hAnsi="Franklin Gothic Book"/>
                <w:sz w:val="18"/>
                <w:szCs w:val="18"/>
              </w:rPr>
              <w:t>West End, QLD 4101</w:t>
            </w:r>
          </w:p>
          <w:p w:rsidR="00371B6E" w:rsidRPr="008C3C37" w:rsidRDefault="00DB3582" w:rsidP="005950F0">
            <w:pPr>
              <w:rPr>
                <w:rFonts w:ascii="Franklin Gothic Book" w:hAnsi="Franklin Gothic Book" w:cs="Arial"/>
                <w:sz w:val="24"/>
              </w:rPr>
            </w:pPr>
            <w:hyperlink r:id="rId10" w:history="1">
              <w:r w:rsidR="00371B6E" w:rsidRPr="00156186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www.eccq.com.au</w:t>
              </w:r>
            </w:hyperlink>
            <w:r w:rsidR="00371B6E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893426">
              <w:rPr>
                <w:rFonts w:ascii="Franklin Gothic Book" w:hAnsi="Franklin Gothic Book"/>
                <w:sz w:val="18"/>
                <w:szCs w:val="18"/>
              </w:rPr>
              <w:br/>
            </w:r>
          </w:p>
        </w:tc>
      </w:tr>
    </w:tbl>
    <w:p w:rsidR="00141C76" w:rsidRPr="003137B0" w:rsidRDefault="00A400B0" w:rsidP="008A76C1">
      <w:pPr>
        <w:tabs>
          <w:tab w:val="left" w:pos="5130"/>
        </w:tabs>
        <w:rPr>
          <w:rFonts w:ascii="Franklin Gothic Book" w:hAnsi="Franklin Gothic Book"/>
          <w:sz w:val="24"/>
        </w:rPr>
      </w:pPr>
      <w:r w:rsidRPr="003137B0">
        <w:rPr>
          <w:rFonts w:ascii="Franklin Gothic Book" w:hAnsi="Franklin Gothic Book"/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EABD0C3" wp14:editId="5074CB5D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360045" cy="5111750"/>
                <wp:effectExtent l="0" t="0" r="2540" b="444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511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4BA" w:rsidRPr="00E12474" w:rsidRDefault="003137B0">
                            <w:pP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HIV/Aids, hepatitis &amp; Sexual health program</w:t>
                            </w:r>
                          </w:p>
                        </w:txbxContent>
                      </wps:txbx>
                      <wps:bodyPr rot="0" vert="vert" wrap="square" lIns="0" tIns="0" rIns="176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BD0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2.85pt;margin-top:0;width:28.35pt;height:402.5pt;z-index:2516418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" filled="f" stroked="f">
                <v:textbox style="layout-flow:vertical" inset="0,0,4.9mm,0">
                  <w:txbxContent>
                    <w:p w:rsidR="009F04BA" w:rsidRPr="00E12474" w:rsidRDefault="003137B0">
                      <w:pPr>
                        <w:rPr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</w:rPr>
                        <w:t>HIV/Aids, hepatitis &amp; Sexual health program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41C76" w:rsidRPr="003137B0" w:rsidSect="00C831F3">
      <w:headerReference w:type="even" r:id="rId11"/>
      <w:headerReference w:type="default" r:id="rId12"/>
      <w:footerReference w:type="even" r:id="rId13"/>
      <w:pgSz w:w="11906" w:h="16838" w:code="9"/>
      <w:pgMar w:top="567" w:right="567" w:bottom="0" w:left="1134" w:header="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582" w:rsidRDefault="00DB3582">
      <w:r>
        <w:separator/>
      </w:r>
    </w:p>
  </w:endnote>
  <w:endnote w:type="continuationSeparator" w:id="0">
    <w:p w:rsidR="00DB3582" w:rsidRDefault="00DB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BA" w:rsidRPr="008264DF" w:rsidRDefault="009F04BA" w:rsidP="008264DF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C3C37">
      <w:rPr>
        <w:noProof/>
      </w:rPr>
      <w:t>2</w:t>
    </w:r>
    <w:r>
      <w:fldChar w:fldCharType="end"/>
    </w:r>
    <w:r>
      <w:t xml:space="preserve"> of </w:t>
    </w:r>
    <w:r w:rsidR="00DB3582">
      <w:fldChar w:fldCharType="begin"/>
    </w:r>
    <w:r w:rsidR="00DB3582">
      <w:instrText xml:space="preserve"> NUMPAGES </w:instrText>
    </w:r>
    <w:r w:rsidR="00DB3582">
      <w:fldChar w:fldCharType="separate"/>
    </w:r>
    <w:r w:rsidR="008C3C37">
      <w:rPr>
        <w:noProof/>
      </w:rPr>
      <w:t>2</w:t>
    </w:r>
    <w:r w:rsidR="00DB358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582" w:rsidRDefault="00DB3582">
      <w:r>
        <w:separator/>
      </w:r>
    </w:p>
  </w:footnote>
  <w:footnote w:type="continuationSeparator" w:id="0">
    <w:p w:rsidR="00DB3582" w:rsidRDefault="00DB3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BA" w:rsidRDefault="009F04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C79A5C" wp14:editId="7E7982FA">
              <wp:simplePos x="0" y="0"/>
              <wp:positionH relativeFrom="page">
                <wp:align>right</wp:align>
              </wp:positionH>
              <wp:positionV relativeFrom="page">
                <wp:align>center</wp:align>
              </wp:positionV>
              <wp:extent cx="720090" cy="3599815"/>
              <wp:effectExtent l="0" t="2540" r="381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04BA" w:rsidRPr="002602F0" w:rsidRDefault="009F04BA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</w:txbxContent>
                    </wps:txbx>
                    <wps:bodyPr rot="0" vert="vert" wrap="square" lIns="0" tIns="0" rIns="2966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79A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.5pt;margin-top:0;width:56.7pt;height:283.4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" filled="f" stroked="f">
              <v:textbox style="layout-flow:vertical" inset="0,0,8.24mm,0">
                <w:txbxContent>
                  <w:p w:rsidR="009F04BA" w:rsidRPr="002602F0" w:rsidRDefault="009F04BA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BA" w:rsidRDefault="009F04B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6A29C92" wp14:editId="775D4828">
              <wp:simplePos x="0" y="0"/>
              <wp:positionH relativeFrom="column">
                <wp:posOffset>-720090</wp:posOffset>
              </wp:positionH>
              <wp:positionV relativeFrom="paragraph">
                <wp:posOffset>3545840</wp:posOffset>
              </wp:positionV>
              <wp:extent cx="720090" cy="3599815"/>
              <wp:effectExtent l="3810" t="2540" r="0" b="0"/>
              <wp:wrapNone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" cy="3599815"/>
                        <a:chOff x="0" y="5584"/>
                        <a:chExt cx="1134" cy="5669"/>
                      </a:xfrm>
                    </wpg:grpSpPr>
                    <wps:wsp>
                      <wps:cNvPr id="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5584"/>
                          <a:ext cx="1134" cy="5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4BA" w:rsidRPr="002602F0" w:rsidRDefault="009F04B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602F0">
                              <w:rPr>
                                <w:sz w:val="18"/>
                              </w:rPr>
                              <w:t>DO NOT WRITE IN THIS BINDING MARGIN</w:t>
                            </w:r>
                          </w:p>
                        </w:txbxContent>
                      </wps:txbx>
                      <wps:bodyPr rot="0" vert="vert270" wrap="square" lIns="296640" tIns="0" rIns="0" bIns="0" anchor="t" anchorCtr="0" upright="1">
                        <a:noAutofit/>
                      </wps:bodyPr>
                    </wps:wsp>
                    <wps:wsp>
                      <wps:cNvPr id="11" name="Line 8"/>
                      <wps:cNvCnPr/>
                      <wps:spPr bwMode="auto">
                        <a:xfrm flipH="1">
                          <a:off x="290" y="8419"/>
                          <a:ext cx="1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A29C92" id="Group 9" o:spid="_x0000_s1028" style="position:absolute;margin-left:-56.7pt;margin-top:279.2pt;width:56.7pt;height:283.45pt;z-index:251658752" coordorigin=",5584" coordsize="1134,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top:5584;width:1134;height:5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" filled="f" stroked="f">
                <v:textbox style="layout-flow:vertical;mso-layout-flow-alt:bottom-to-top" inset="8.24mm,0,0,0">
                  <w:txbxContent>
                    <w:p w:rsidR="009F04BA" w:rsidRPr="002602F0" w:rsidRDefault="009F04BA">
                      <w:pPr>
                        <w:jc w:val="center"/>
                        <w:rPr>
                          <w:sz w:val="18"/>
                        </w:rPr>
                      </w:pPr>
                      <w:r w:rsidRPr="002602F0">
                        <w:rPr>
                          <w:sz w:val="18"/>
                        </w:rPr>
                        <w:t>DO NOT WRITE IN THIS BINDING MARGIN</w:t>
                      </w:r>
                    </w:p>
                  </w:txbxContent>
                </v:textbox>
              </v:shape>
              <v:line id="Line 8" o:spid="_x0000_s1030" style="position:absolute;flip:x;visibility:visible;mso-wrap-style:square" from="290,8419" to="460,8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" strokeweight=".25pt">
                <v:stroke endarrow="block" endarrowwidth="narrow" endarrowlength="short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52D2"/>
    <w:multiLevelType w:val="hybridMultilevel"/>
    <w:tmpl w:val="F3E8D6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806CC"/>
    <w:multiLevelType w:val="multilevel"/>
    <w:tmpl w:val="5846E5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485177"/>
    <w:multiLevelType w:val="hybridMultilevel"/>
    <w:tmpl w:val="26BE9158"/>
    <w:lvl w:ilvl="0" w:tplc="0C0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evenAndOddHeaders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F4"/>
    <w:rsid w:val="000042EC"/>
    <w:rsid w:val="00027A93"/>
    <w:rsid w:val="00036B45"/>
    <w:rsid w:val="000539FC"/>
    <w:rsid w:val="00063229"/>
    <w:rsid w:val="00094664"/>
    <w:rsid w:val="00095E93"/>
    <w:rsid w:val="000A643E"/>
    <w:rsid w:val="000B5FF0"/>
    <w:rsid w:val="000C31EC"/>
    <w:rsid w:val="000C7EB6"/>
    <w:rsid w:val="000E4196"/>
    <w:rsid w:val="000E7D7F"/>
    <w:rsid w:val="000F7729"/>
    <w:rsid w:val="000F7E80"/>
    <w:rsid w:val="001069FF"/>
    <w:rsid w:val="00113AE2"/>
    <w:rsid w:val="001223B2"/>
    <w:rsid w:val="00124F52"/>
    <w:rsid w:val="0013335D"/>
    <w:rsid w:val="00141C76"/>
    <w:rsid w:val="00146337"/>
    <w:rsid w:val="00146B5D"/>
    <w:rsid w:val="00146D72"/>
    <w:rsid w:val="0014790C"/>
    <w:rsid w:val="00153A1C"/>
    <w:rsid w:val="00156B9A"/>
    <w:rsid w:val="001610C2"/>
    <w:rsid w:val="00163A3E"/>
    <w:rsid w:val="001762D7"/>
    <w:rsid w:val="001769D7"/>
    <w:rsid w:val="00195855"/>
    <w:rsid w:val="001A0C79"/>
    <w:rsid w:val="001A698F"/>
    <w:rsid w:val="001B3ACE"/>
    <w:rsid w:val="001C0123"/>
    <w:rsid w:val="001C274C"/>
    <w:rsid w:val="001C4745"/>
    <w:rsid w:val="001C553C"/>
    <w:rsid w:val="001D651E"/>
    <w:rsid w:val="001E5C88"/>
    <w:rsid w:val="001F6F39"/>
    <w:rsid w:val="0022479D"/>
    <w:rsid w:val="00232979"/>
    <w:rsid w:val="0023671E"/>
    <w:rsid w:val="0024268E"/>
    <w:rsid w:val="002656DA"/>
    <w:rsid w:val="002740F0"/>
    <w:rsid w:val="00296D6C"/>
    <w:rsid w:val="002A40A0"/>
    <w:rsid w:val="002A4328"/>
    <w:rsid w:val="002C6C44"/>
    <w:rsid w:val="002E4EF4"/>
    <w:rsid w:val="002E67A0"/>
    <w:rsid w:val="002F7114"/>
    <w:rsid w:val="003130C7"/>
    <w:rsid w:val="003137B0"/>
    <w:rsid w:val="0032259F"/>
    <w:rsid w:val="00323323"/>
    <w:rsid w:val="00323988"/>
    <w:rsid w:val="00333C2D"/>
    <w:rsid w:val="00340218"/>
    <w:rsid w:val="0034733E"/>
    <w:rsid w:val="0035534F"/>
    <w:rsid w:val="0036226E"/>
    <w:rsid w:val="00370E6C"/>
    <w:rsid w:val="00371B6E"/>
    <w:rsid w:val="00386E92"/>
    <w:rsid w:val="003A7F34"/>
    <w:rsid w:val="003B567A"/>
    <w:rsid w:val="003D7109"/>
    <w:rsid w:val="003D71EB"/>
    <w:rsid w:val="003D7D06"/>
    <w:rsid w:val="003E43AA"/>
    <w:rsid w:val="00401B73"/>
    <w:rsid w:val="004138A8"/>
    <w:rsid w:val="0044025D"/>
    <w:rsid w:val="00440E73"/>
    <w:rsid w:val="00461938"/>
    <w:rsid w:val="00492045"/>
    <w:rsid w:val="00495A94"/>
    <w:rsid w:val="004B0B92"/>
    <w:rsid w:val="004D2F9C"/>
    <w:rsid w:val="004E2478"/>
    <w:rsid w:val="004E6D84"/>
    <w:rsid w:val="004F6C59"/>
    <w:rsid w:val="005035D1"/>
    <w:rsid w:val="00531E57"/>
    <w:rsid w:val="005353E9"/>
    <w:rsid w:val="005444AB"/>
    <w:rsid w:val="005563F7"/>
    <w:rsid w:val="00561C04"/>
    <w:rsid w:val="00566C03"/>
    <w:rsid w:val="005921AD"/>
    <w:rsid w:val="005950F0"/>
    <w:rsid w:val="0059721A"/>
    <w:rsid w:val="005B009A"/>
    <w:rsid w:val="005B431A"/>
    <w:rsid w:val="005B744F"/>
    <w:rsid w:val="005D16FD"/>
    <w:rsid w:val="005D6B00"/>
    <w:rsid w:val="005D7876"/>
    <w:rsid w:val="005E14AE"/>
    <w:rsid w:val="005E1EA4"/>
    <w:rsid w:val="005E5BC1"/>
    <w:rsid w:val="00621590"/>
    <w:rsid w:val="0063620A"/>
    <w:rsid w:val="0065792C"/>
    <w:rsid w:val="006616CA"/>
    <w:rsid w:val="00681B75"/>
    <w:rsid w:val="006905BB"/>
    <w:rsid w:val="006914B4"/>
    <w:rsid w:val="006A17FB"/>
    <w:rsid w:val="006D42F7"/>
    <w:rsid w:val="006E55EB"/>
    <w:rsid w:val="00704FA2"/>
    <w:rsid w:val="00707241"/>
    <w:rsid w:val="0071557B"/>
    <w:rsid w:val="00722077"/>
    <w:rsid w:val="007238F7"/>
    <w:rsid w:val="00732F00"/>
    <w:rsid w:val="00746AA9"/>
    <w:rsid w:val="0076111B"/>
    <w:rsid w:val="00781390"/>
    <w:rsid w:val="00792749"/>
    <w:rsid w:val="007A1B38"/>
    <w:rsid w:val="007A24D2"/>
    <w:rsid w:val="007A3BFF"/>
    <w:rsid w:val="007A47CA"/>
    <w:rsid w:val="007C1016"/>
    <w:rsid w:val="007C5345"/>
    <w:rsid w:val="007C6ADD"/>
    <w:rsid w:val="007D61FF"/>
    <w:rsid w:val="007E313D"/>
    <w:rsid w:val="007E742C"/>
    <w:rsid w:val="007F33A7"/>
    <w:rsid w:val="008115ED"/>
    <w:rsid w:val="008167DC"/>
    <w:rsid w:val="00823DBD"/>
    <w:rsid w:val="008264DF"/>
    <w:rsid w:val="00836502"/>
    <w:rsid w:val="0084125A"/>
    <w:rsid w:val="00847769"/>
    <w:rsid w:val="00851E03"/>
    <w:rsid w:val="00853404"/>
    <w:rsid w:val="0085470E"/>
    <w:rsid w:val="0085492F"/>
    <w:rsid w:val="00854995"/>
    <w:rsid w:val="00855E03"/>
    <w:rsid w:val="00856BF6"/>
    <w:rsid w:val="00872E43"/>
    <w:rsid w:val="00893426"/>
    <w:rsid w:val="008972A1"/>
    <w:rsid w:val="008A76C1"/>
    <w:rsid w:val="008B2EBD"/>
    <w:rsid w:val="008C3C37"/>
    <w:rsid w:val="008C4535"/>
    <w:rsid w:val="008E1EE9"/>
    <w:rsid w:val="008E4480"/>
    <w:rsid w:val="008E527C"/>
    <w:rsid w:val="008F6BEA"/>
    <w:rsid w:val="009003E7"/>
    <w:rsid w:val="00906D20"/>
    <w:rsid w:val="0091725D"/>
    <w:rsid w:val="00924DA2"/>
    <w:rsid w:val="00926615"/>
    <w:rsid w:val="00927819"/>
    <w:rsid w:val="00932C53"/>
    <w:rsid w:val="00933869"/>
    <w:rsid w:val="009650C6"/>
    <w:rsid w:val="009716BF"/>
    <w:rsid w:val="009865C3"/>
    <w:rsid w:val="009A7CD3"/>
    <w:rsid w:val="009C5E1F"/>
    <w:rsid w:val="009C7CD0"/>
    <w:rsid w:val="009D10B9"/>
    <w:rsid w:val="009D68EB"/>
    <w:rsid w:val="009E5514"/>
    <w:rsid w:val="009F04BA"/>
    <w:rsid w:val="00A1035C"/>
    <w:rsid w:val="00A224A0"/>
    <w:rsid w:val="00A228B6"/>
    <w:rsid w:val="00A24A8A"/>
    <w:rsid w:val="00A335D0"/>
    <w:rsid w:val="00A369DC"/>
    <w:rsid w:val="00A400B0"/>
    <w:rsid w:val="00A467B6"/>
    <w:rsid w:val="00A52A55"/>
    <w:rsid w:val="00A60233"/>
    <w:rsid w:val="00A60381"/>
    <w:rsid w:val="00A77D23"/>
    <w:rsid w:val="00A92759"/>
    <w:rsid w:val="00AC1B2B"/>
    <w:rsid w:val="00AD08F1"/>
    <w:rsid w:val="00AD169F"/>
    <w:rsid w:val="00AF32AD"/>
    <w:rsid w:val="00B12445"/>
    <w:rsid w:val="00B72683"/>
    <w:rsid w:val="00B74F93"/>
    <w:rsid w:val="00B82A9D"/>
    <w:rsid w:val="00B87FF0"/>
    <w:rsid w:val="00B94A48"/>
    <w:rsid w:val="00B956E9"/>
    <w:rsid w:val="00BB27AD"/>
    <w:rsid w:val="00BB3377"/>
    <w:rsid w:val="00BD34E2"/>
    <w:rsid w:val="00BE1E49"/>
    <w:rsid w:val="00BE562D"/>
    <w:rsid w:val="00BF5667"/>
    <w:rsid w:val="00C00358"/>
    <w:rsid w:val="00C223D3"/>
    <w:rsid w:val="00C333A6"/>
    <w:rsid w:val="00C44527"/>
    <w:rsid w:val="00C52B51"/>
    <w:rsid w:val="00C573B5"/>
    <w:rsid w:val="00C71238"/>
    <w:rsid w:val="00C72197"/>
    <w:rsid w:val="00C73CFC"/>
    <w:rsid w:val="00C746C3"/>
    <w:rsid w:val="00C831F3"/>
    <w:rsid w:val="00C96CFE"/>
    <w:rsid w:val="00CA62ED"/>
    <w:rsid w:val="00CC12CC"/>
    <w:rsid w:val="00CC354C"/>
    <w:rsid w:val="00CD2EDB"/>
    <w:rsid w:val="00CD6066"/>
    <w:rsid w:val="00CE697B"/>
    <w:rsid w:val="00CF6162"/>
    <w:rsid w:val="00D1319B"/>
    <w:rsid w:val="00D174A5"/>
    <w:rsid w:val="00D22A34"/>
    <w:rsid w:val="00D36234"/>
    <w:rsid w:val="00D405B1"/>
    <w:rsid w:val="00D42EAE"/>
    <w:rsid w:val="00D5746B"/>
    <w:rsid w:val="00D6596F"/>
    <w:rsid w:val="00D80370"/>
    <w:rsid w:val="00D831AD"/>
    <w:rsid w:val="00D94256"/>
    <w:rsid w:val="00D976D6"/>
    <w:rsid w:val="00DA1338"/>
    <w:rsid w:val="00DA6728"/>
    <w:rsid w:val="00DB0224"/>
    <w:rsid w:val="00DB3582"/>
    <w:rsid w:val="00DB74FC"/>
    <w:rsid w:val="00DC4A94"/>
    <w:rsid w:val="00E154F2"/>
    <w:rsid w:val="00E15503"/>
    <w:rsid w:val="00E358AD"/>
    <w:rsid w:val="00E37D54"/>
    <w:rsid w:val="00E429DB"/>
    <w:rsid w:val="00E641E1"/>
    <w:rsid w:val="00E65DE0"/>
    <w:rsid w:val="00E717BB"/>
    <w:rsid w:val="00EA303E"/>
    <w:rsid w:val="00EB0F6E"/>
    <w:rsid w:val="00EB2375"/>
    <w:rsid w:val="00EC3C48"/>
    <w:rsid w:val="00EE0C16"/>
    <w:rsid w:val="00EE3B3B"/>
    <w:rsid w:val="00F05326"/>
    <w:rsid w:val="00F10DAD"/>
    <w:rsid w:val="00F2121A"/>
    <w:rsid w:val="00F23234"/>
    <w:rsid w:val="00F30620"/>
    <w:rsid w:val="00F33076"/>
    <w:rsid w:val="00F40E2B"/>
    <w:rsid w:val="00F427E5"/>
    <w:rsid w:val="00F578A4"/>
    <w:rsid w:val="00F72F25"/>
    <w:rsid w:val="00FB7D0E"/>
    <w:rsid w:val="00FD1FDD"/>
    <w:rsid w:val="00F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C38527-880A-4A84-AE9B-BEFA3927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4F2"/>
    <w:rPr>
      <w:rFonts w:ascii="Arial" w:hAnsi="Arial"/>
      <w:szCs w:val="24"/>
    </w:rPr>
  </w:style>
  <w:style w:type="paragraph" w:styleId="Heading3">
    <w:name w:val="heading 3"/>
    <w:next w:val="Normal"/>
    <w:link w:val="Heading3Char"/>
    <w:qFormat/>
    <w:rsid w:val="003D7109"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cs="Arial"/>
      <w:sz w:val="22"/>
      <w:szCs w:val="22"/>
      <w:lang w:eastAsia="en-US"/>
    </w:rPr>
  </w:style>
  <w:style w:type="character" w:customStyle="1" w:styleId="Heading3Char">
    <w:name w:val="Heading 3 Char"/>
    <w:link w:val="Heading3"/>
    <w:locked/>
    <w:rsid w:val="003D7109"/>
    <w:rPr>
      <w:rFonts w:ascii="Arial" w:hAnsi="Arial" w:cs="Arial"/>
      <w:b/>
      <w:bCs/>
      <w:sz w:val="22"/>
      <w:szCs w:val="26"/>
      <w:lang w:val="en-AU" w:eastAsia="en-US" w:bidi="ar-SA"/>
    </w:rPr>
  </w:style>
  <w:style w:type="character" w:customStyle="1" w:styleId="BodyTextChar">
    <w:name w:val="BodyText Char"/>
    <w:link w:val="BodyText0"/>
    <w:locked/>
    <w:rsid w:val="003D7109"/>
    <w:rPr>
      <w:rFonts w:ascii="Arial" w:hAnsi="Arial" w:cs="Calibri"/>
      <w:sz w:val="22"/>
      <w:lang w:val="en-AU" w:eastAsia="en-US" w:bidi="en-US"/>
    </w:rPr>
  </w:style>
  <w:style w:type="paragraph" w:customStyle="1" w:styleId="BodyText0">
    <w:name w:val="BodyText"/>
    <w:basedOn w:val="Normal"/>
    <w:link w:val="BodyTextChar"/>
    <w:rsid w:val="003D7109"/>
    <w:pPr>
      <w:widowControl w:val="0"/>
      <w:autoSpaceDE w:val="0"/>
      <w:autoSpaceDN w:val="0"/>
      <w:adjustRightInd w:val="0"/>
      <w:spacing w:before="60" w:after="60" w:line="288" w:lineRule="auto"/>
    </w:pPr>
    <w:rPr>
      <w:rFonts w:cs="Calibri"/>
      <w:sz w:val="22"/>
      <w:szCs w:val="20"/>
      <w:lang w:eastAsia="en-US" w:bidi="en-US"/>
    </w:rPr>
  </w:style>
  <w:style w:type="character" w:customStyle="1" w:styleId="SmallNoteChar">
    <w:name w:val="SmallNote Char"/>
    <w:link w:val="SmallNote"/>
    <w:locked/>
    <w:rsid w:val="003D7109"/>
    <w:rPr>
      <w:rFonts w:ascii="Arial" w:hAnsi="Arial" w:cs="Calibri"/>
      <w:sz w:val="18"/>
      <w:lang w:val="en-AU" w:eastAsia="en-US" w:bidi="en-US"/>
    </w:rPr>
  </w:style>
  <w:style w:type="paragraph" w:customStyle="1" w:styleId="SmallNote">
    <w:name w:val="SmallNote"/>
    <w:basedOn w:val="BodyText0"/>
    <w:link w:val="SmallNoteChar"/>
    <w:rsid w:val="003D7109"/>
    <w:rPr>
      <w:sz w:val="18"/>
    </w:rPr>
  </w:style>
  <w:style w:type="character" w:customStyle="1" w:styleId="BodyTextBOLDCharChar">
    <w:name w:val="BodyTextBOLD Char Char"/>
    <w:link w:val="BodyTextBOLD"/>
    <w:locked/>
    <w:rsid w:val="003D7109"/>
    <w:rPr>
      <w:rFonts w:ascii="Arial" w:hAnsi="Arial" w:cs="Arial"/>
      <w:b/>
      <w:color w:val="000000"/>
      <w:sz w:val="22"/>
      <w:lang w:val="en-AU" w:eastAsia="en-US" w:bidi="ar-SA"/>
    </w:rPr>
  </w:style>
  <w:style w:type="paragraph" w:customStyle="1" w:styleId="BodyTextBOLD">
    <w:name w:val="BodyTextBOLD"/>
    <w:link w:val="BodyTextBOLDCharChar"/>
    <w:rsid w:val="003D7109"/>
    <w:pPr>
      <w:spacing w:before="60" w:after="60" w:line="288" w:lineRule="auto"/>
    </w:pPr>
    <w:rPr>
      <w:rFonts w:ascii="Arial" w:hAnsi="Arial" w:cs="Arial"/>
      <w:b/>
      <w:color w:val="000000"/>
      <w:sz w:val="22"/>
      <w:lang w:eastAsia="en-US"/>
    </w:rPr>
  </w:style>
  <w:style w:type="character" w:styleId="FollowedHyperlink">
    <w:name w:val="FollowedHyperlink"/>
    <w:rsid w:val="005B744F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792749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370E6C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70E6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370E6C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70E6C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rsid w:val="008C3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ccq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ferrals@eccq.com.a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dproject2\Documents\Outreach%20project\Forms\Living%20well%20referral%20form_after%20feedbac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37AF-1C75-4445-A261-169CECCF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Living well referral form_after feedback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Clinical Form template for Prim &amp; Comm Hlth Svcs</vt:lpstr>
    </vt:vector>
  </TitlesOfParts>
  <Company>Queensland Health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Clinical Form template for Prim &amp; Comm Hlth Svcs</dc:title>
  <dc:subject>Clinical form template, Metro North HSD</dc:subject>
  <dc:creator>Elham Monsef</dc:creator>
  <cp:keywords>clinical form, template</cp:keywords>
  <dc:description>This is the Clinical Form template for Metro North Didtrict P&amp;CHS. A4 Portrait is the preferred style for clinical forms. Once form is finished, refer to Client Health Record Forms Development / Review WUG for submission process.</dc:description>
  <cp:lastModifiedBy>Carrie Barnett</cp:lastModifiedBy>
  <cp:revision>2</cp:revision>
  <cp:lastPrinted>2016-01-04T02:23:00Z</cp:lastPrinted>
  <dcterms:created xsi:type="dcterms:W3CDTF">2019-06-10T02:38:00Z</dcterms:created>
  <dcterms:modified xsi:type="dcterms:W3CDTF">2019-06-10T02:38:00Z</dcterms:modified>
  <cp:category>template</cp:category>
</cp:coreProperties>
</file>